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A9" w:rsidRPr="004D51D5" w:rsidRDefault="005A1CA9">
      <w:pPr>
        <w:tabs>
          <w:tab w:val="left" w:pos="360"/>
        </w:tabs>
        <w:ind w:right="-82"/>
        <w:rPr>
          <w:b/>
          <w:i/>
        </w:rPr>
      </w:pPr>
    </w:p>
    <w:p w:rsidR="005A1CA9" w:rsidRDefault="001F28CB">
      <w:pPr>
        <w:tabs>
          <w:tab w:val="left" w:pos="360"/>
        </w:tabs>
        <w:ind w:right="-82"/>
      </w:pPr>
      <w:r>
        <w:rPr>
          <w:noProof/>
        </w:rPr>
        <w:drawing>
          <wp:inline distT="0" distB="0" distL="0" distR="0">
            <wp:extent cx="4238625" cy="1028700"/>
            <wp:effectExtent l="0" t="0" r="0" b="0"/>
            <wp:docPr id="1" name="Billede 1" descr="Z%20logo%20n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%20logo%20n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CA9">
        <w:t xml:space="preserve">                 </w:t>
      </w:r>
      <w:r>
        <w:rPr>
          <w:noProof/>
        </w:rPr>
        <w:drawing>
          <wp:inline distT="0" distB="0" distL="0" distR="0">
            <wp:extent cx="1257300" cy="1214755"/>
            <wp:effectExtent l="0" t="0" r="0" b="0"/>
            <wp:docPr id="2" name="Billede 2" descr="Rose Z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 ZL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CA9">
        <w:t xml:space="preserve"> </w:t>
      </w:r>
    </w:p>
    <w:p w:rsidR="00A02B36" w:rsidRDefault="00A02B36" w:rsidP="00A50826">
      <w:pPr>
        <w:jc w:val="center"/>
      </w:pPr>
    </w:p>
    <w:p w:rsidR="00A02B36" w:rsidRDefault="00A55037" w:rsidP="00A50826">
      <w:pPr>
        <w:jc w:val="center"/>
      </w:pPr>
      <w:r>
        <w:t>Foredrag med Sara Omar</w:t>
      </w:r>
    </w:p>
    <w:p w:rsidR="006F191F" w:rsidRPr="006F191F" w:rsidRDefault="006F191F" w:rsidP="00A55037">
      <w:pPr>
        <w:jc w:val="center"/>
        <w:rPr>
          <w:sz w:val="32"/>
          <w:szCs w:val="32"/>
        </w:rPr>
      </w:pPr>
      <w:r w:rsidRPr="006F191F">
        <w:rPr>
          <w:sz w:val="32"/>
          <w:szCs w:val="32"/>
        </w:rPr>
        <w:t>En helt enestående fortæller</w:t>
      </w:r>
    </w:p>
    <w:p w:rsidR="00A02B36" w:rsidRDefault="00A02B36" w:rsidP="00F17AA4"/>
    <w:p w:rsidR="00A50826" w:rsidRDefault="006F191F" w:rsidP="00A50826">
      <w:pPr>
        <w:jc w:val="center"/>
      </w:pPr>
      <w:r w:rsidRPr="00A50826">
        <w:t>Folkekirkens Hus tirsdag d. 2</w:t>
      </w:r>
      <w:r w:rsidR="002A1A60" w:rsidRPr="00A50826">
        <w:t xml:space="preserve">4 </w:t>
      </w:r>
      <w:r w:rsidRPr="00A50826">
        <w:t>september kl. 19.30/dørene åbnes kl. 18.30/Pris 200 kr.</w:t>
      </w:r>
    </w:p>
    <w:p w:rsidR="00A50826" w:rsidRPr="00A50826" w:rsidRDefault="00A50826" w:rsidP="00A50826">
      <w:pPr>
        <w:jc w:val="center"/>
      </w:pPr>
    </w:p>
    <w:p w:rsidR="00027E6C" w:rsidRPr="00A50826" w:rsidRDefault="00027E6C" w:rsidP="00027E6C">
      <w:pPr>
        <w:jc w:val="center"/>
      </w:pPr>
      <w:r w:rsidRPr="00A50826">
        <w:t>Billetter købes gennem www.folkekirkenshus.dk</w:t>
      </w:r>
    </w:p>
    <w:p w:rsidR="00027E6C" w:rsidRDefault="00027E6C" w:rsidP="00F17AA4"/>
    <w:p w:rsidR="006F191F" w:rsidRDefault="006F191F" w:rsidP="00F17AA4">
      <w:r>
        <w:t xml:space="preserve"> </w:t>
      </w:r>
    </w:p>
    <w:p w:rsidR="004131AD" w:rsidRDefault="004131AD" w:rsidP="003C4B55"/>
    <w:p w:rsidR="002B041D" w:rsidRDefault="004131AD" w:rsidP="003C4B55">
      <w:r>
        <w:t xml:space="preserve"> </w:t>
      </w:r>
      <w:r w:rsidR="00FE5B73">
        <w:t xml:space="preserve">                                                         </w:t>
      </w:r>
      <w:r>
        <w:t xml:space="preserve">                                                                      </w:t>
      </w:r>
    </w:p>
    <w:p w:rsidR="002B041D" w:rsidRDefault="00A55037" w:rsidP="003C4B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7550" y="4121150"/>
            <wp:positionH relativeFrom="column">
              <wp:align>left</wp:align>
            </wp:positionH>
            <wp:positionV relativeFrom="paragraph">
              <wp:align>top</wp:align>
            </wp:positionV>
            <wp:extent cx="2160000" cy="21600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B73">
        <w:t>Sara Omar er født 1986 i Kurdistan, men er flygtet derfra i slutningen af 1990´erne på grund af krig.</w:t>
      </w:r>
      <w:r w:rsidR="002B041D">
        <w:t xml:space="preserve"> </w:t>
      </w:r>
      <w:r w:rsidR="00FE5B73">
        <w:t xml:space="preserve">Hun har boet i Danmark siden 2001 og studerer i dag </w:t>
      </w:r>
      <w:r w:rsidR="002B041D">
        <w:t>statskundskab.</w:t>
      </w:r>
    </w:p>
    <w:p w:rsidR="002B041D" w:rsidRDefault="002B041D" w:rsidP="003C4B55">
      <w:r>
        <w:t xml:space="preserve">Hendes romandebut ”Dødevaskeren” udgivet i 2017 er aftenens omdrejningspunkt. I bogen udfolder hun selvoplevede beretninger og fortællinger om sit hjemlands sociale kontrol, æresbegreber, og om piger- og kvinders stilling i familie og samfund. Bogen har vakt stor opmærksomhed i både Mellemøsten og Danmark. Hun er tildelt flere priser for sit mod og for bogens litterære kvaliteter, ligesom flere bestyrelsesposter i kvindeorganisationer er kommet til. </w:t>
      </w:r>
      <w:r w:rsidR="00A50826">
        <w:t>Aftenens m</w:t>
      </w:r>
      <w:r>
        <w:t xml:space="preserve">oderator er forfatter og journalist Charlotte </w:t>
      </w:r>
      <w:proofErr w:type="spellStart"/>
      <w:r>
        <w:t>Rørth</w:t>
      </w:r>
      <w:proofErr w:type="spellEnd"/>
      <w:r>
        <w:t>.</w:t>
      </w:r>
    </w:p>
    <w:p w:rsidR="00A02B36" w:rsidRDefault="00FE5B73" w:rsidP="003C4B55">
      <w:r>
        <w:br w:type="textWrapping" w:clear="all"/>
      </w:r>
    </w:p>
    <w:p w:rsidR="00A02B36" w:rsidRDefault="006F191F" w:rsidP="00F17AA4">
      <w:r>
        <w:t xml:space="preserve">Aalborg </w:t>
      </w:r>
      <w:proofErr w:type="spellStart"/>
      <w:r>
        <w:t>Zonta</w:t>
      </w:r>
      <w:proofErr w:type="spellEnd"/>
      <w:r>
        <w:t xml:space="preserve"> Klub markerer med dette arrangement 100 året for </w:t>
      </w:r>
      <w:proofErr w:type="spellStart"/>
      <w:r>
        <w:t>Zonta</w:t>
      </w:r>
      <w:proofErr w:type="spellEnd"/>
      <w:r>
        <w:t xml:space="preserve"> </w:t>
      </w:r>
      <w:proofErr w:type="spellStart"/>
      <w:r>
        <w:t>Internationals</w:t>
      </w:r>
      <w:proofErr w:type="spellEnd"/>
      <w:r>
        <w:t xml:space="preserve"> grundlæggelse i USA</w:t>
      </w:r>
      <w:r w:rsidR="003C4B55">
        <w:t xml:space="preserve">. Den første klub i Danmark stiftedes i København </w:t>
      </w:r>
      <w:r w:rsidR="00027E6C">
        <w:t>i</w:t>
      </w:r>
      <w:r w:rsidR="003C4B55">
        <w:t xml:space="preserve"> 1936 og år</w:t>
      </w:r>
      <w:r w:rsidR="00C7798C">
        <w:t>et</w:t>
      </w:r>
      <w:bookmarkStart w:id="0" w:name="_GoBack"/>
      <w:bookmarkEnd w:id="0"/>
      <w:r w:rsidR="003C4B55">
        <w:t xml:space="preserve"> efter blev Aalborg </w:t>
      </w:r>
      <w:proofErr w:type="spellStart"/>
      <w:r w:rsidR="003C4B55">
        <w:t>Zonta</w:t>
      </w:r>
      <w:proofErr w:type="spellEnd"/>
      <w:r w:rsidR="003C4B55">
        <w:t xml:space="preserve"> Klub oprettet. Organisationen er registreret som ”Non </w:t>
      </w:r>
      <w:proofErr w:type="spellStart"/>
      <w:r w:rsidR="003C4B55">
        <w:t>Govermental</w:t>
      </w:r>
      <w:proofErr w:type="spellEnd"/>
      <w:r w:rsidR="003C4B55">
        <w:t xml:space="preserve"> Organization”</w:t>
      </w:r>
    </w:p>
    <w:p w:rsidR="00A02B36" w:rsidRDefault="002A1A60" w:rsidP="00F17AA4">
      <w:r>
        <w:t>o</w:t>
      </w:r>
      <w:r w:rsidR="003C4B55">
        <w:t>g en del af FN og Europarådet.</w:t>
      </w:r>
      <w:r w:rsidR="00027E6C">
        <w:t xml:space="preserve"> </w:t>
      </w:r>
      <w:proofErr w:type="spellStart"/>
      <w:r w:rsidR="003C4B55">
        <w:t>Zonta</w:t>
      </w:r>
      <w:proofErr w:type="spellEnd"/>
      <w:r w:rsidR="003C4B55">
        <w:t xml:space="preserve"> arbejder for fremme af kvinders status og vilkår gennem internationale og lokale projekter.</w:t>
      </w:r>
    </w:p>
    <w:p w:rsidR="00027E6C" w:rsidRDefault="003C4B55" w:rsidP="00F17AA4">
      <w:r>
        <w:t>Overskuddet fra dette arrangement går derfor til</w:t>
      </w:r>
      <w:r w:rsidR="00027E6C">
        <w:t>:</w:t>
      </w:r>
    </w:p>
    <w:p w:rsidR="00027E6C" w:rsidRDefault="00027E6C" w:rsidP="00F17AA4"/>
    <w:p w:rsidR="00027E6C" w:rsidRDefault="00027E6C" w:rsidP="00027E6C">
      <w:pPr>
        <w:jc w:val="center"/>
      </w:pPr>
      <w:r>
        <w:t>Stop børneægteskaber</w:t>
      </w:r>
    </w:p>
    <w:p w:rsidR="00027E6C" w:rsidRDefault="00027E6C" w:rsidP="00027E6C">
      <w:pPr>
        <w:jc w:val="center"/>
      </w:pPr>
      <w:r>
        <w:t>Bydelsmødres arbejde i Aalborg</w:t>
      </w:r>
    </w:p>
    <w:p w:rsidR="00027E6C" w:rsidRDefault="00027E6C" w:rsidP="00027E6C"/>
    <w:p w:rsidR="00027E6C" w:rsidRDefault="00027E6C" w:rsidP="00027E6C">
      <w:r>
        <w:t xml:space="preserve">Der vil efter foredraget blive afholdt et lotteri, hvis overskud også går til de nævnte projekter. </w:t>
      </w:r>
    </w:p>
    <w:p w:rsidR="00027E6C" w:rsidRDefault="00027E6C" w:rsidP="00027E6C"/>
    <w:p w:rsidR="00A02B36" w:rsidRDefault="00027E6C" w:rsidP="00F17AA4">
      <w:r>
        <w:t>Der vil være sikkerhedskontrol under arrangementet.</w:t>
      </w:r>
    </w:p>
    <w:p w:rsidR="00A02B36" w:rsidRDefault="00A02B36" w:rsidP="00F17AA4"/>
    <w:p w:rsidR="00A02B36" w:rsidRDefault="00A02B36" w:rsidP="00F17AA4"/>
    <w:p w:rsidR="00A02B36" w:rsidRDefault="00A02B36" w:rsidP="00F17AA4"/>
    <w:p w:rsidR="00A02B36" w:rsidRDefault="00A02B36" w:rsidP="00F17AA4"/>
    <w:p w:rsidR="00A02B36" w:rsidRDefault="00A02B36" w:rsidP="00F17AA4"/>
    <w:p w:rsidR="00985CD3" w:rsidRPr="009A06FE" w:rsidRDefault="00C7798C" w:rsidP="00A50826">
      <w:pPr>
        <w:jc w:val="center"/>
        <w:rPr>
          <w:color w:val="000000" w:themeColor="text1"/>
        </w:rPr>
      </w:pPr>
      <w:hyperlink r:id="rId8" w:history="1">
        <w:r w:rsidR="002A1A60" w:rsidRPr="00663C53">
          <w:rPr>
            <w:rStyle w:val="Hyperlink"/>
          </w:rPr>
          <w:t>www.zonta.dk</w:t>
        </w:r>
      </w:hyperlink>
      <w:r w:rsidR="009B12D5">
        <w:rPr>
          <w:color w:val="000000" w:themeColor="text1"/>
        </w:rPr>
        <w:t xml:space="preserve"> </w:t>
      </w:r>
      <w:r w:rsidR="0015214F" w:rsidRPr="009A06FE">
        <w:rPr>
          <w:color w:val="000000" w:themeColor="text1"/>
        </w:rPr>
        <w:t xml:space="preserve"> </w:t>
      </w:r>
      <w:r w:rsidR="009A06FE">
        <w:rPr>
          <w:color w:val="000000" w:themeColor="text1"/>
        </w:rPr>
        <w:t xml:space="preserve"> </w:t>
      </w:r>
      <w:r w:rsidR="00FE6222">
        <w:rPr>
          <w:color w:val="000000" w:themeColor="text1"/>
        </w:rPr>
        <w:t xml:space="preserve">   </w:t>
      </w:r>
      <w:r w:rsidR="009B12D5">
        <w:rPr>
          <w:color w:val="000000" w:themeColor="text1"/>
        </w:rPr>
        <w:t xml:space="preserve">  </w:t>
      </w:r>
      <w:r w:rsidR="00FE6222">
        <w:rPr>
          <w:color w:val="000000" w:themeColor="text1"/>
        </w:rPr>
        <w:t xml:space="preserve"> </w:t>
      </w:r>
      <w:r w:rsidR="009A06FE">
        <w:rPr>
          <w:color w:val="000000" w:themeColor="text1"/>
        </w:rPr>
        <w:t xml:space="preserve">   </w:t>
      </w:r>
      <w:r w:rsidR="0015214F" w:rsidRPr="009A06FE">
        <w:rPr>
          <w:color w:val="000000" w:themeColor="text1"/>
        </w:rPr>
        <w:t xml:space="preserve">  </w:t>
      </w:r>
      <w:r w:rsidR="0015214F" w:rsidRPr="009A06FE">
        <w:rPr>
          <w:b/>
          <w:color w:val="800000"/>
        </w:rPr>
        <w:t xml:space="preserve">Aalborg </w:t>
      </w:r>
      <w:proofErr w:type="spellStart"/>
      <w:r w:rsidR="0015214F" w:rsidRPr="009A06FE">
        <w:rPr>
          <w:b/>
          <w:color w:val="800000"/>
        </w:rPr>
        <w:t>Zontaklub</w:t>
      </w:r>
      <w:proofErr w:type="spellEnd"/>
      <w:r w:rsidR="0015214F" w:rsidRPr="009A06FE">
        <w:rPr>
          <w:color w:val="000000" w:themeColor="text1"/>
        </w:rPr>
        <w:t xml:space="preserve">  </w:t>
      </w:r>
      <w:r w:rsidR="009A06FE">
        <w:rPr>
          <w:color w:val="000000" w:themeColor="text1"/>
        </w:rPr>
        <w:t xml:space="preserve"> </w:t>
      </w:r>
      <w:r w:rsidR="00FE6222">
        <w:rPr>
          <w:color w:val="000000" w:themeColor="text1"/>
        </w:rPr>
        <w:t xml:space="preserve">       </w:t>
      </w:r>
      <w:r w:rsidR="009A06FE">
        <w:rPr>
          <w:color w:val="000000" w:themeColor="text1"/>
        </w:rPr>
        <w:t xml:space="preserve">  </w:t>
      </w:r>
      <w:r w:rsidR="0015214F" w:rsidRPr="009A06FE">
        <w:rPr>
          <w:color w:val="000000" w:themeColor="text1"/>
        </w:rPr>
        <w:t xml:space="preserve">  </w:t>
      </w:r>
      <w:hyperlink r:id="rId9" w:history="1">
        <w:r w:rsidR="00985CD3" w:rsidRPr="00292FAB">
          <w:rPr>
            <w:rStyle w:val="Hyperlink"/>
          </w:rPr>
          <w:t>www.aalborg.zonta.dk</w:t>
        </w:r>
      </w:hyperlink>
    </w:p>
    <w:sectPr w:rsidR="00985CD3" w:rsidRPr="009A06FE">
      <w:pgSz w:w="11906" w:h="16838"/>
      <w:pgMar w:top="89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5EB"/>
    <w:multiLevelType w:val="hybridMultilevel"/>
    <w:tmpl w:val="111469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058A"/>
    <w:multiLevelType w:val="hybridMultilevel"/>
    <w:tmpl w:val="37CAB928"/>
    <w:lvl w:ilvl="0" w:tplc="2AA4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903B8"/>
    <w:multiLevelType w:val="hybridMultilevel"/>
    <w:tmpl w:val="A8A40C50"/>
    <w:lvl w:ilvl="0" w:tplc="8F08C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58C2"/>
    <w:multiLevelType w:val="hybridMultilevel"/>
    <w:tmpl w:val="52526AAA"/>
    <w:lvl w:ilvl="0" w:tplc="97F07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02"/>
    <w:rsid w:val="00017FB2"/>
    <w:rsid w:val="00027E6C"/>
    <w:rsid w:val="00074A67"/>
    <w:rsid w:val="000812C1"/>
    <w:rsid w:val="000978D0"/>
    <w:rsid w:val="000A2C35"/>
    <w:rsid w:val="00146996"/>
    <w:rsid w:val="0015214F"/>
    <w:rsid w:val="0015243E"/>
    <w:rsid w:val="00163FFD"/>
    <w:rsid w:val="001668E5"/>
    <w:rsid w:val="00172E17"/>
    <w:rsid w:val="001734D4"/>
    <w:rsid w:val="00193DA6"/>
    <w:rsid w:val="001A134D"/>
    <w:rsid w:val="001C2227"/>
    <w:rsid w:val="001F28CB"/>
    <w:rsid w:val="0020391C"/>
    <w:rsid w:val="00212D3A"/>
    <w:rsid w:val="00226DD3"/>
    <w:rsid w:val="00232D19"/>
    <w:rsid w:val="0024050C"/>
    <w:rsid w:val="002528F9"/>
    <w:rsid w:val="002811FD"/>
    <w:rsid w:val="002916D2"/>
    <w:rsid w:val="002A1A60"/>
    <w:rsid w:val="002A1EE4"/>
    <w:rsid w:val="002B041D"/>
    <w:rsid w:val="002C4309"/>
    <w:rsid w:val="002E03A1"/>
    <w:rsid w:val="00323214"/>
    <w:rsid w:val="003445BB"/>
    <w:rsid w:val="00380872"/>
    <w:rsid w:val="00384F0B"/>
    <w:rsid w:val="003A59A4"/>
    <w:rsid w:val="003C4B55"/>
    <w:rsid w:val="003C7420"/>
    <w:rsid w:val="003F0A90"/>
    <w:rsid w:val="004131AD"/>
    <w:rsid w:val="0043371C"/>
    <w:rsid w:val="00463CC9"/>
    <w:rsid w:val="00464775"/>
    <w:rsid w:val="00473F63"/>
    <w:rsid w:val="00486D2C"/>
    <w:rsid w:val="004922D4"/>
    <w:rsid w:val="00494377"/>
    <w:rsid w:val="004A5259"/>
    <w:rsid w:val="004A539E"/>
    <w:rsid w:val="004B2DD1"/>
    <w:rsid w:val="004D2C6B"/>
    <w:rsid w:val="004D51D5"/>
    <w:rsid w:val="004E450B"/>
    <w:rsid w:val="00504703"/>
    <w:rsid w:val="00536EA9"/>
    <w:rsid w:val="0055289D"/>
    <w:rsid w:val="00556789"/>
    <w:rsid w:val="00557F11"/>
    <w:rsid w:val="00577470"/>
    <w:rsid w:val="005A1BF8"/>
    <w:rsid w:val="005A1CA9"/>
    <w:rsid w:val="005B6CCE"/>
    <w:rsid w:val="005D32A4"/>
    <w:rsid w:val="005D3E62"/>
    <w:rsid w:val="005E2515"/>
    <w:rsid w:val="005F2583"/>
    <w:rsid w:val="005F66CC"/>
    <w:rsid w:val="00663755"/>
    <w:rsid w:val="00671463"/>
    <w:rsid w:val="00681E89"/>
    <w:rsid w:val="006B6D74"/>
    <w:rsid w:val="006F1709"/>
    <w:rsid w:val="006F191F"/>
    <w:rsid w:val="00707F9E"/>
    <w:rsid w:val="0071235F"/>
    <w:rsid w:val="007167F5"/>
    <w:rsid w:val="007207AB"/>
    <w:rsid w:val="0075042B"/>
    <w:rsid w:val="007662EB"/>
    <w:rsid w:val="00773118"/>
    <w:rsid w:val="007A22DF"/>
    <w:rsid w:val="007C5F83"/>
    <w:rsid w:val="00802858"/>
    <w:rsid w:val="00810622"/>
    <w:rsid w:val="00812D0A"/>
    <w:rsid w:val="00814615"/>
    <w:rsid w:val="008173BB"/>
    <w:rsid w:val="008528AA"/>
    <w:rsid w:val="008823C8"/>
    <w:rsid w:val="008916B5"/>
    <w:rsid w:val="0089611A"/>
    <w:rsid w:val="008B150D"/>
    <w:rsid w:val="008D430E"/>
    <w:rsid w:val="008F77EC"/>
    <w:rsid w:val="00903B93"/>
    <w:rsid w:val="00917DE1"/>
    <w:rsid w:val="009272EA"/>
    <w:rsid w:val="00932C6B"/>
    <w:rsid w:val="0094551C"/>
    <w:rsid w:val="0094592D"/>
    <w:rsid w:val="00974C67"/>
    <w:rsid w:val="00982A95"/>
    <w:rsid w:val="00985CD3"/>
    <w:rsid w:val="009861CF"/>
    <w:rsid w:val="009A06FE"/>
    <w:rsid w:val="009B12D5"/>
    <w:rsid w:val="009B2212"/>
    <w:rsid w:val="009C3E02"/>
    <w:rsid w:val="009E3E23"/>
    <w:rsid w:val="00A02B36"/>
    <w:rsid w:val="00A25324"/>
    <w:rsid w:val="00A50826"/>
    <w:rsid w:val="00A55037"/>
    <w:rsid w:val="00A62B4E"/>
    <w:rsid w:val="00A67B79"/>
    <w:rsid w:val="00A963F5"/>
    <w:rsid w:val="00AB1B7A"/>
    <w:rsid w:val="00AB6743"/>
    <w:rsid w:val="00AB6EA9"/>
    <w:rsid w:val="00AD0FC3"/>
    <w:rsid w:val="00AF4538"/>
    <w:rsid w:val="00B01D58"/>
    <w:rsid w:val="00B17AEC"/>
    <w:rsid w:val="00B33C61"/>
    <w:rsid w:val="00B3495B"/>
    <w:rsid w:val="00B54299"/>
    <w:rsid w:val="00B65172"/>
    <w:rsid w:val="00B70753"/>
    <w:rsid w:val="00B975DE"/>
    <w:rsid w:val="00C330DA"/>
    <w:rsid w:val="00C530DB"/>
    <w:rsid w:val="00C7798C"/>
    <w:rsid w:val="00C835BA"/>
    <w:rsid w:val="00CE2EFB"/>
    <w:rsid w:val="00CF3507"/>
    <w:rsid w:val="00D817C5"/>
    <w:rsid w:val="00D83715"/>
    <w:rsid w:val="00D94F2E"/>
    <w:rsid w:val="00DA0051"/>
    <w:rsid w:val="00DA0D3C"/>
    <w:rsid w:val="00DE7882"/>
    <w:rsid w:val="00E3658F"/>
    <w:rsid w:val="00E37048"/>
    <w:rsid w:val="00E47BEE"/>
    <w:rsid w:val="00E53C16"/>
    <w:rsid w:val="00E6040C"/>
    <w:rsid w:val="00E95AAA"/>
    <w:rsid w:val="00ED7618"/>
    <w:rsid w:val="00F17AA4"/>
    <w:rsid w:val="00F2351D"/>
    <w:rsid w:val="00F32180"/>
    <w:rsid w:val="00F3497F"/>
    <w:rsid w:val="00F45E81"/>
    <w:rsid w:val="00F76E5B"/>
    <w:rsid w:val="00F970FA"/>
    <w:rsid w:val="00FA3A43"/>
    <w:rsid w:val="00FE5B73"/>
    <w:rsid w:val="00FE622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AD1FD"/>
  <w15:chartTrackingRefBased/>
  <w15:docId w15:val="{3607ACDB-CCCB-43F3-BB80-3B235A86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right="-82"/>
      <w:outlineLvl w:val="0"/>
    </w:pPr>
    <w:rPr>
      <w:rFonts w:ascii="Arial" w:hAnsi="Arial" w:cs="Arial"/>
      <w:b/>
      <w:color w:val="800000"/>
      <w:sz w:val="40"/>
    </w:rPr>
  </w:style>
  <w:style w:type="paragraph" w:styleId="Overskrift2">
    <w:name w:val="heading 2"/>
    <w:basedOn w:val="Normal"/>
    <w:next w:val="Normal"/>
    <w:qFormat/>
    <w:pPr>
      <w:keepNext/>
      <w:ind w:right="-82"/>
      <w:outlineLvl w:val="1"/>
    </w:pPr>
    <w:rPr>
      <w:rFonts w:ascii="Arial" w:hAnsi="Arial" w:cs="Arial"/>
      <w:b/>
      <w:color w:val="8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01D58"/>
  </w:style>
  <w:style w:type="character" w:customStyle="1" w:styleId="Ulstomtale1">
    <w:name w:val="Uløst omtale1"/>
    <w:uiPriority w:val="99"/>
    <w:semiHidden/>
    <w:unhideWhenUsed/>
    <w:rsid w:val="00F17AA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1F28C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28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28C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A134D"/>
    <w:pPr>
      <w:ind w:left="720"/>
      <w:contextualSpacing/>
    </w:pPr>
  </w:style>
  <w:style w:type="character" w:customStyle="1" w:styleId="Ulstomtale2">
    <w:name w:val="Uløst omtale2"/>
    <w:basedOn w:val="Standardskrifttypeiafsnit"/>
    <w:uiPriority w:val="99"/>
    <w:semiHidden/>
    <w:unhideWhenUsed/>
    <w:rsid w:val="00F970FA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C4B5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02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lborg.zonta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mette\Documents\Brugerdefinerede%20Office-skabeloner\Zonta%20brev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Zonta brevskabelon</Template>
  <TotalTime>0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Advancing the Status of Women Worldwide</vt:lpstr>
    </vt:vector>
  </TitlesOfParts>
  <Company>University College Nordjylland</Company>
  <LinksUpToDate>false</LinksUpToDate>
  <CharactersWithSpaces>1852</CharactersWithSpaces>
  <SharedDoc>false</SharedDoc>
  <HLinks>
    <vt:vector size="18" baseType="variant"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http://www.aalborg.zonta.dk/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mailto:gjarsbo@gmail.com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http://www.zonta.dk/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Advancing the Status of Women Worldwide</dc:title>
  <dc:subject/>
  <dc:creator>Elsemette Cassøe</dc:creator>
  <cp:keywords/>
  <cp:lastModifiedBy>Gry Rasmussen</cp:lastModifiedBy>
  <cp:revision>4</cp:revision>
  <cp:lastPrinted>2019-03-26T14:30:00Z</cp:lastPrinted>
  <dcterms:created xsi:type="dcterms:W3CDTF">2019-06-05T08:35:00Z</dcterms:created>
  <dcterms:modified xsi:type="dcterms:W3CDTF">2019-06-17T19:03:00Z</dcterms:modified>
</cp:coreProperties>
</file>